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2832" w:rsidRPr="00992832" w:rsidTr="009928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32" w:rsidRPr="00992832" w:rsidRDefault="00992832" w:rsidP="009928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283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32" w:rsidRPr="00992832" w:rsidRDefault="00992832" w:rsidP="0099283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2832" w:rsidRPr="00992832" w:rsidTr="009928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2832" w:rsidRPr="00992832" w:rsidTr="0099283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2832" w:rsidRPr="00992832" w:rsidTr="009928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sz w:val="24"/>
                <w:szCs w:val="24"/>
                <w:lang w:val="en-ZA" w:eastAsia="en-ZA"/>
              </w:rPr>
              <w:t>11.7720</w:t>
            </w:r>
          </w:p>
        </w:tc>
      </w:tr>
      <w:tr w:rsidR="00992832" w:rsidRPr="00992832" w:rsidTr="009928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sz w:val="24"/>
                <w:szCs w:val="24"/>
                <w:lang w:val="en-ZA" w:eastAsia="en-ZA"/>
              </w:rPr>
              <w:t>16.4246</w:t>
            </w:r>
          </w:p>
        </w:tc>
      </w:tr>
      <w:tr w:rsidR="00992832" w:rsidRPr="00992832" w:rsidTr="009928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2832" w:rsidRPr="00992832" w:rsidRDefault="00992832" w:rsidP="009928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2832">
              <w:rPr>
                <w:rFonts w:ascii="Arial" w:hAnsi="Arial" w:cs="Arial"/>
                <w:sz w:val="24"/>
                <w:szCs w:val="24"/>
                <w:lang w:val="en-ZA" w:eastAsia="en-ZA"/>
              </w:rPr>
              <w:t>14.5653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C3B01" w:rsidRPr="001C3B01" w:rsidTr="001C3B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01" w:rsidRPr="001C3B01" w:rsidRDefault="001C3B01" w:rsidP="001C3B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C3B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01" w:rsidRPr="001C3B01" w:rsidRDefault="001C3B01" w:rsidP="001C3B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C3B01" w:rsidRPr="001C3B01" w:rsidTr="001C3B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C3B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C3B01" w:rsidRPr="001C3B01" w:rsidTr="001C3B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C3B01" w:rsidRPr="001C3B01" w:rsidTr="001C3B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sz w:val="24"/>
                <w:szCs w:val="24"/>
                <w:lang w:val="en-ZA" w:eastAsia="en-ZA"/>
              </w:rPr>
              <w:t>11.7968</w:t>
            </w:r>
          </w:p>
        </w:tc>
      </w:tr>
      <w:tr w:rsidR="001C3B01" w:rsidRPr="001C3B01" w:rsidTr="001C3B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sz w:val="24"/>
                <w:szCs w:val="24"/>
                <w:lang w:val="en-ZA" w:eastAsia="en-ZA"/>
              </w:rPr>
              <w:t>16.4771</w:t>
            </w:r>
          </w:p>
        </w:tc>
      </w:tr>
      <w:tr w:rsidR="001C3B01" w:rsidRPr="001C3B01" w:rsidTr="001C3B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B01" w:rsidRPr="001C3B01" w:rsidRDefault="001C3B01" w:rsidP="001C3B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3B01">
              <w:rPr>
                <w:rFonts w:ascii="Arial" w:hAnsi="Arial" w:cs="Arial"/>
                <w:sz w:val="24"/>
                <w:szCs w:val="24"/>
                <w:lang w:val="en-ZA" w:eastAsia="en-ZA"/>
              </w:rPr>
              <w:t>14.5772</w:t>
            </w:r>
          </w:p>
        </w:tc>
      </w:tr>
    </w:tbl>
    <w:p w:rsidR="001C3B01" w:rsidRPr="00035935" w:rsidRDefault="001C3B01" w:rsidP="00035935">
      <w:bookmarkStart w:id="0" w:name="_GoBack"/>
      <w:bookmarkEnd w:id="0"/>
    </w:p>
    <w:sectPr w:rsidR="001C3B0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2"/>
    <w:rsid w:val="00025128"/>
    <w:rsid w:val="00035935"/>
    <w:rsid w:val="001C3B01"/>
    <w:rsid w:val="00220021"/>
    <w:rsid w:val="002961E0"/>
    <w:rsid w:val="00685853"/>
    <w:rsid w:val="00775E6E"/>
    <w:rsid w:val="007E1A9E"/>
    <w:rsid w:val="008A1AC8"/>
    <w:rsid w:val="00992832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0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3B0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C3B0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C3B0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C3B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C3B0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C3B0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28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28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C3B0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C3B0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C3B0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C3B0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28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C3B0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28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C3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0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3B0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C3B0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C3B0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C3B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C3B0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C3B0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28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28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C3B0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C3B0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C3B0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C3B0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28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C3B0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28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C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2018-03-14T09:01:00Z</dcterms:created>
  <dcterms:modified xsi:type="dcterms:W3CDTF">2018-03-14T14:01:00Z</dcterms:modified>
</cp:coreProperties>
</file>